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C9" w:rsidRPr="00F25263" w:rsidRDefault="008B6D7E">
      <w:pPr>
        <w:rPr>
          <w:b/>
          <w:sz w:val="24"/>
          <w:szCs w:val="24"/>
        </w:rPr>
      </w:pPr>
      <w:r w:rsidRPr="00F25263">
        <w:rPr>
          <w:b/>
          <w:sz w:val="24"/>
          <w:szCs w:val="24"/>
        </w:rPr>
        <w:t>Western Washington University</w:t>
      </w:r>
    </w:p>
    <w:p w:rsidR="008B6D7E" w:rsidRPr="00F25263" w:rsidRDefault="008B6D7E">
      <w:pPr>
        <w:rPr>
          <w:b/>
          <w:sz w:val="24"/>
          <w:szCs w:val="24"/>
        </w:rPr>
      </w:pPr>
      <w:r w:rsidRPr="00F25263">
        <w:rPr>
          <w:b/>
          <w:sz w:val="24"/>
          <w:szCs w:val="24"/>
        </w:rPr>
        <w:t>Engineering &amp; Design</w:t>
      </w:r>
    </w:p>
    <w:p w:rsidR="008B6D7E" w:rsidRPr="00F25263" w:rsidRDefault="008B6D7E">
      <w:pPr>
        <w:rPr>
          <w:b/>
          <w:sz w:val="24"/>
          <w:szCs w:val="24"/>
        </w:rPr>
      </w:pPr>
      <w:r w:rsidRPr="00F25263">
        <w:rPr>
          <w:b/>
          <w:sz w:val="24"/>
          <w:szCs w:val="24"/>
        </w:rPr>
        <w:t>Independent Study Proposal</w:t>
      </w:r>
    </w:p>
    <w:p w:rsidR="008B6D7E" w:rsidRPr="00F25263" w:rsidRDefault="00FB5C76" w:rsidP="00F25263">
      <w:pPr>
        <w:rPr>
          <w:i/>
        </w:rPr>
      </w:pPr>
      <w:r w:rsidRPr="00F25263">
        <w:rPr>
          <w:i/>
        </w:rPr>
        <w:t xml:space="preserve">Complete this proposal, along with a </w:t>
      </w:r>
      <w:r w:rsidR="00F25263" w:rsidRPr="00F25263">
        <w:rPr>
          <w:i/>
        </w:rPr>
        <w:t xml:space="preserve">permit signed by the instructor and turn into ET204 for Department Chair approval. </w:t>
      </w:r>
      <w:r w:rsidR="0006518A">
        <w:rPr>
          <w:i/>
        </w:rPr>
        <w:t xml:space="preserve">  The Independent Study permit can be picked up in ET204.</w:t>
      </w:r>
      <w:bookmarkStart w:id="0" w:name="_GoBack"/>
      <w:bookmarkEnd w:id="0"/>
    </w:p>
    <w:p w:rsidR="00047B3E" w:rsidRPr="008B6D7E" w:rsidRDefault="00047B3E"/>
    <w:p w:rsidR="008B6D7E" w:rsidRPr="008B6D7E" w:rsidRDefault="008B6D7E">
      <w:pPr>
        <w:sectPr w:rsidR="008B6D7E" w:rsidRPr="008B6D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  <w:insideH w:val="single" w:sz="4" w:space="0" w:color="7F7F7F" w:themeColor="text1" w:themeTint="8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7B3E" w:rsidTr="00657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none" w:sz="0" w:space="0" w:color="auto"/>
            </w:tcBorders>
          </w:tcPr>
          <w:p w:rsidR="006572A3" w:rsidRPr="00047B3E" w:rsidRDefault="00047B3E" w:rsidP="008B6D7E">
            <w:pPr>
              <w:rPr>
                <w:b w:val="0"/>
              </w:rPr>
            </w:pPr>
            <w:r w:rsidRPr="00047B3E">
              <w:rPr>
                <w:b w:val="0"/>
              </w:rPr>
              <w:t>Name:</w:t>
            </w:r>
          </w:p>
        </w:tc>
        <w:tc>
          <w:tcPr>
            <w:tcW w:w="4675" w:type="dxa"/>
            <w:tcBorders>
              <w:bottom w:val="none" w:sz="0" w:space="0" w:color="auto"/>
            </w:tcBorders>
          </w:tcPr>
          <w:p w:rsidR="00047B3E" w:rsidRPr="00047B3E" w:rsidRDefault="00047B3E" w:rsidP="008B6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47B3E">
              <w:rPr>
                <w:b w:val="0"/>
              </w:rPr>
              <w:t>Proposal Title:</w:t>
            </w:r>
          </w:p>
        </w:tc>
      </w:tr>
      <w:tr w:rsidR="00047B3E" w:rsidTr="0065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:rsidR="00047B3E" w:rsidRPr="00047B3E" w:rsidRDefault="00047B3E" w:rsidP="008B6D7E">
            <w:pPr>
              <w:rPr>
                <w:b w:val="0"/>
              </w:rPr>
            </w:pPr>
            <w:r w:rsidRPr="00047B3E">
              <w:rPr>
                <w:b w:val="0"/>
              </w:rPr>
              <w:t>W#:</w:t>
            </w:r>
          </w:p>
        </w:tc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:rsidR="00047B3E" w:rsidRPr="00047B3E" w:rsidRDefault="00047B3E" w:rsidP="008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7B3E" w:rsidTr="0065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47B3E" w:rsidRPr="00047B3E" w:rsidRDefault="00047B3E" w:rsidP="008B6D7E">
            <w:pPr>
              <w:rPr>
                <w:b w:val="0"/>
              </w:rPr>
            </w:pPr>
            <w:r w:rsidRPr="00047B3E">
              <w:rPr>
                <w:b w:val="0"/>
              </w:rPr>
              <w:t>Phone:</w:t>
            </w:r>
          </w:p>
        </w:tc>
        <w:tc>
          <w:tcPr>
            <w:tcW w:w="4675" w:type="dxa"/>
          </w:tcPr>
          <w:p w:rsidR="00047B3E" w:rsidRPr="00047B3E" w:rsidRDefault="00047B3E" w:rsidP="008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B3E">
              <w:t>Credits:</w:t>
            </w:r>
          </w:p>
        </w:tc>
      </w:tr>
      <w:tr w:rsidR="00047B3E" w:rsidTr="0065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</w:tcBorders>
          </w:tcPr>
          <w:p w:rsidR="00047B3E" w:rsidRPr="00047B3E" w:rsidRDefault="00047B3E" w:rsidP="008B6D7E">
            <w:pPr>
              <w:rPr>
                <w:b w:val="0"/>
              </w:rPr>
            </w:pPr>
            <w:r w:rsidRPr="00047B3E">
              <w:rPr>
                <w:b w:val="0"/>
              </w:rPr>
              <w:t xml:space="preserve">Email: </w:t>
            </w:r>
          </w:p>
        </w:tc>
        <w:tc>
          <w:tcPr>
            <w:tcW w:w="4675" w:type="dxa"/>
            <w:tcBorders>
              <w:top w:val="none" w:sz="0" w:space="0" w:color="auto"/>
            </w:tcBorders>
          </w:tcPr>
          <w:p w:rsidR="00047B3E" w:rsidRPr="00047B3E" w:rsidRDefault="00047B3E" w:rsidP="008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B3E">
              <w:t>Course #:</w:t>
            </w:r>
          </w:p>
        </w:tc>
      </w:tr>
      <w:tr w:rsidR="00047B3E" w:rsidTr="0065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047B3E" w:rsidRPr="00047B3E" w:rsidRDefault="00047B3E" w:rsidP="008B6D7E">
            <w:pPr>
              <w:rPr>
                <w:b w:val="0"/>
              </w:rPr>
            </w:pPr>
            <w:r w:rsidRPr="00047B3E">
              <w:rPr>
                <w:b w:val="0"/>
              </w:rPr>
              <w:t xml:space="preserve">Quarter: </w:t>
            </w:r>
          </w:p>
        </w:tc>
        <w:tc>
          <w:tcPr>
            <w:tcW w:w="4675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047B3E" w:rsidRPr="00047B3E" w:rsidRDefault="00047B3E" w:rsidP="008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B3E">
              <w:t xml:space="preserve">Advisor: </w:t>
            </w:r>
          </w:p>
        </w:tc>
      </w:tr>
    </w:tbl>
    <w:p w:rsidR="008B6D7E" w:rsidRDefault="008B6D7E" w:rsidP="008B6D7E"/>
    <w:p w:rsidR="008B6D7E" w:rsidRPr="00FB5C76" w:rsidRDefault="00047B3E" w:rsidP="008B6D7E">
      <w:pPr>
        <w:rPr>
          <w:b/>
        </w:rPr>
      </w:pPr>
      <w:r w:rsidRPr="00FB5C76">
        <w:rPr>
          <w:b/>
        </w:rPr>
        <w:t>Learning Objectives:</w:t>
      </w:r>
      <w:r w:rsidR="00F25263">
        <w:rPr>
          <w:b/>
        </w:rPr>
        <w:t xml:space="preserve"> </w:t>
      </w:r>
    </w:p>
    <w:p w:rsidR="00047B3E" w:rsidRDefault="00047B3E" w:rsidP="008B6D7E"/>
    <w:p w:rsidR="00047B3E" w:rsidRDefault="00047B3E" w:rsidP="008B6D7E"/>
    <w:p w:rsidR="00047B3E" w:rsidRPr="00FB5C76" w:rsidRDefault="00047B3E" w:rsidP="008B6D7E">
      <w:pPr>
        <w:rPr>
          <w:b/>
        </w:rPr>
      </w:pPr>
      <w:r w:rsidRPr="00FB5C76">
        <w:rPr>
          <w:b/>
        </w:rPr>
        <w:t xml:space="preserve">Background: </w:t>
      </w:r>
    </w:p>
    <w:p w:rsidR="00047B3E" w:rsidRDefault="00047B3E" w:rsidP="008B6D7E"/>
    <w:p w:rsidR="00047B3E" w:rsidRDefault="00047B3E" w:rsidP="008B6D7E"/>
    <w:p w:rsidR="00047B3E" w:rsidRPr="00FB5C76" w:rsidRDefault="00047B3E" w:rsidP="008B6D7E">
      <w:pPr>
        <w:rPr>
          <w:b/>
        </w:rPr>
      </w:pPr>
      <w:r w:rsidRPr="00FB5C76">
        <w:rPr>
          <w:b/>
        </w:rPr>
        <w:t>Course Objectives:</w:t>
      </w:r>
    </w:p>
    <w:p w:rsidR="00047B3E" w:rsidRDefault="00047B3E" w:rsidP="008B6D7E"/>
    <w:p w:rsidR="006572A3" w:rsidRDefault="006572A3" w:rsidP="008B6D7E"/>
    <w:p w:rsidR="00047B3E" w:rsidRPr="00FB5C76" w:rsidRDefault="00047B3E" w:rsidP="008B6D7E">
      <w:pPr>
        <w:rPr>
          <w:b/>
        </w:rPr>
      </w:pPr>
      <w:r w:rsidRPr="00FB5C76">
        <w:rPr>
          <w:b/>
        </w:rPr>
        <w:t>Plan</w:t>
      </w:r>
      <w:r w:rsidR="00FB5C76" w:rsidRPr="00FB5C76">
        <w:rPr>
          <w:b/>
        </w:rPr>
        <w:t>/Timeline</w:t>
      </w:r>
      <w:r w:rsidRPr="00FB5C76">
        <w:rPr>
          <w:b/>
        </w:rPr>
        <w:t>:</w:t>
      </w:r>
      <w:r w:rsidR="00F25263">
        <w:rPr>
          <w:b/>
        </w:rPr>
        <w:t xml:space="preserve"> </w:t>
      </w:r>
      <w:r w:rsidR="00F25263" w:rsidRPr="00F25263">
        <w:t>outline</w:t>
      </w:r>
      <w:r w:rsidR="00F25263">
        <w:t xml:space="preserve"> of scheduled</w:t>
      </w:r>
      <w:r w:rsidR="00F25263" w:rsidRPr="00F25263">
        <w:t xml:space="preserve"> weekly </w:t>
      </w:r>
      <w:r w:rsidR="00F25263">
        <w:t>assignments/activities/projects</w:t>
      </w:r>
      <w:r w:rsidR="0070375D">
        <w:t xml:space="preserve"> (Week 1, Week 2, etc.)</w:t>
      </w:r>
    </w:p>
    <w:p w:rsidR="00047B3E" w:rsidRDefault="00047B3E" w:rsidP="008B6D7E"/>
    <w:p w:rsidR="006B6477" w:rsidRDefault="006B6477" w:rsidP="008B6D7E"/>
    <w:p w:rsidR="00047B3E" w:rsidRPr="00FB5C76" w:rsidRDefault="00047B3E" w:rsidP="008B6D7E">
      <w:pPr>
        <w:rPr>
          <w:b/>
        </w:rPr>
      </w:pPr>
      <w:r w:rsidRPr="00FB5C76">
        <w:rPr>
          <w:b/>
        </w:rPr>
        <w:t>Deliverables:</w:t>
      </w:r>
      <w:r w:rsidR="00F25263">
        <w:rPr>
          <w:b/>
        </w:rPr>
        <w:t xml:space="preserve"> </w:t>
      </w:r>
    </w:p>
    <w:p w:rsidR="00047B3E" w:rsidRDefault="00047B3E" w:rsidP="008B6D7E"/>
    <w:p w:rsidR="00047B3E" w:rsidRDefault="00047B3E" w:rsidP="008B6D7E"/>
    <w:p w:rsidR="00047B3E" w:rsidRPr="00FB5C76" w:rsidRDefault="00047B3E" w:rsidP="008B6D7E">
      <w:pPr>
        <w:rPr>
          <w:b/>
        </w:rPr>
      </w:pPr>
      <w:r w:rsidRPr="00FB5C76">
        <w:rPr>
          <w:b/>
        </w:rPr>
        <w:t>Metrics:</w:t>
      </w:r>
      <w:r w:rsidR="00F25263">
        <w:rPr>
          <w:b/>
        </w:rPr>
        <w:t xml:space="preserve"> </w:t>
      </w:r>
      <w:r w:rsidR="00F25263" w:rsidRPr="00F25263">
        <w:t>define grading system</w:t>
      </w:r>
      <w:r w:rsidR="00093876">
        <w:t xml:space="preserve"> (</w:t>
      </w:r>
      <w:r w:rsidR="0070375D">
        <w:t xml:space="preserve">for example </w:t>
      </w:r>
      <w:r w:rsidR="00093876">
        <w:t>A=</w:t>
      </w:r>
      <w:r w:rsidR="00E46BF0">
        <w:t xml:space="preserve"> 100% completed</w:t>
      </w:r>
      <w:r w:rsidR="00093876">
        <w:t>, B=</w:t>
      </w:r>
      <w:r w:rsidR="00E46BF0">
        <w:t xml:space="preserve">90% </w:t>
      </w:r>
      <w:r w:rsidR="0070375D">
        <w:t>completed</w:t>
      </w:r>
      <w:r w:rsidR="00093876">
        <w:t>)</w:t>
      </w:r>
    </w:p>
    <w:p w:rsidR="00047B3E" w:rsidRDefault="00047B3E" w:rsidP="008B6D7E"/>
    <w:p w:rsidR="00047B3E" w:rsidRDefault="00047B3E" w:rsidP="008B6D7E"/>
    <w:p w:rsidR="00047B3E" w:rsidRPr="00FB5C76" w:rsidRDefault="00047B3E" w:rsidP="008B6D7E">
      <w:pPr>
        <w:rPr>
          <w:b/>
        </w:rPr>
      </w:pPr>
      <w:r w:rsidRPr="00FB5C76">
        <w:rPr>
          <w:b/>
        </w:rPr>
        <w:t>Resources</w:t>
      </w:r>
      <w:r w:rsidR="00ED027C">
        <w:rPr>
          <w:b/>
        </w:rPr>
        <w:t xml:space="preserve"> and Lab Fees:</w:t>
      </w:r>
    </w:p>
    <w:p w:rsidR="00047B3E" w:rsidRDefault="00047B3E" w:rsidP="008B6D7E"/>
    <w:p w:rsidR="00F25263" w:rsidRDefault="00F25263" w:rsidP="008B6D7E"/>
    <w:p w:rsidR="006572A3" w:rsidRDefault="006572A3" w:rsidP="008B6D7E"/>
    <w:p w:rsidR="00047B3E" w:rsidRDefault="00FB5C76" w:rsidP="006572A3">
      <w:pPr>
        <w:pBdr>
          <w:top w:val="single" w:sz="4" w:space="1" w:color="auto"/>
        </w:pBdr>
      </w:pPr>
      <w:r>
        <w:t xml:space="preserve">Student </w:t>
      </w:r>
      <w:r w:rsidR="00047B3E">
        <w:t>Signature</w:t>
      </w:r>
      <w:r w:rsidR="00047B3E">
        <w:tab/>
      </w:r>
      <w:r w:rsidR="00047B3E">
        <w:tab/>
      </w:r>
      <w:r w:rsidR="00047B3E">
        <w:tab/>
      </w:r>
      <w:r w:rsidR="00047B3E">
        <w:tab/>
      </w:r>
      <w:r w:rsidR="00047B3E">
        <w:tab/>
      </w:r>
      <w:r w:rsidR="00047B3E">
        <w:tab/>
        <w:t>Date</w:t>
      </w:r>
    </w:p>
    <w:sectPr w:rsidR="00047B3E" w:rsidSect="008B6D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7E"/>
    <w:rsid w:val="00047B3E"/>
    <w:rsid w:val="0006518A"/>
    <w:rsid w:val="00093876"/>
    <w:rsid w:val="003B63D4"/>
    <w:rsid w:val="003D40C9"/>
    <w:rsid w:val="005C3832"/>
    <w:rsid w:val="006572A3"/>
    <w:rsid w:val="006B6477"/>
    <w:rsid w:val="0070375D"/>
    <w:rsid w:val="0071064C"/>
    <w:rsid w:val="008B6D7E"/>
    <w:rsid w:val="00A06F0D"/>
    <w:rsid w:val="00B0117E"/>
    <w:rsid w:val="00C930C0"/>
    <w:rsid w:val="00E46BF0"/>
    <w:rsid w:val="00ED027C"/>
    <w:rsid w:val="00F25263"/>
    <w:rsid w:val="00F420AF"/>
    <w:rsid w:val="00F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6A70-1076-48B0-B74A-AA3D55FB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47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3">
    <w:name w:val="List Table 1 Light Accent 3"/>
    <w:basedOn w:val="TableNormal"/>
    <w:uiPriority w:val="46"/>
    <w:rsid w:val="00047B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047B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sl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08C7C732E284CA2CC71BEBEA8E191" ma:contentTypeVersion="12" ma:contentTypeDescription="Create a new document." ma:contentTypeScope="" ma:versionID="6e6c3f80a1cbe5cedbf80a8389ef972b">
  <xsd:schema xmlns:xsd="http://www.w3.org/2001/XMLSchema" xmlns:xs="http://www.w3.org/2001/XMLSchema" xmlns:p="http://schemas.microsoft.com/office/2006/metadata/properties" xmlns:ns2="534b2843-1fdc-4ff9-b1a7-ddecc29247d1" xmlns:ns3="f5e9ee90-d479-479d-9c4c-999426f09813" targetNamespace="http://schemas.microsoft.com/office/2006/metadata/properties" ma:root="true" ma:fieldsID="1e7402f3867e2669b7b0435910e3c9eb" ns2:_="" ns3:_="">
    <xsd:import namespace="534b2843-1fdc-4ff9-b1a7-ddecc29247d1"/>
    <xsd:import namespace="f5e9ee90-d479-479d-9c4c-999426f09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2843-1fdc-4ff9-b1a7-ddecc2924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9ee90-d479-479d-9c4c-999426f0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98F76-4CF6-48B1-AD1B-6A3EC8F0E3CE}"/>
</file>

<file path=customXml/itemProps2.xml><?xml version="1.0" encoding="utf-8"?>
<ds:datastoreItem xmlns:ds="http://schemas.openxmlformats.org/officeDocument/2006/customXml" ds:itemID="{FBACC3A8-8368-4E09-8C23-BBA1914EEBE3}"/>
</file>

<file path=customXml/itemProps3.xml><?xml version="1.0" encoding="utf-8"?>
<ds:datastoreItem xmlns:ds="http://schemas.openxmlformats.org/officeDocument/2006/customXml" ds:itemID="{DD3B3214-D8F2-40D7-8C57-5A91ABD198A3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Ochs</dc:creator>
  <cp:keywords/>
  <dc:description/>
  <cp:lastModifiedBy>Lisa Ochs</cp:lastModifiedBy>
  <cp:revision>3</cp:revision>
  <cp:lastPrinted>2015-12-08T22:37:00Z</cp:lastPrinted>
  <dcterms:created xsi:type="dcterms:W3CDTF">2016-01-06T23:42:00Z</dcterms:created>
  <dcterms:modified xsi:type="dcterms:W3CDTF">2016-04-25T16:28:00Z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0x01010096108C7C732E284CA2CC71BEBEA8E191</vt:lpwstr>
  </property>
</Properties>
</file>